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900"/>
        <w:gridCol w:w="1980"/>
        <w:gridCol w:w="900"/>
        <w:gridCol w:w="1574"/>
      </w:tblGrid>
      <w:tr w:rsidR="005F3C41" w:rsidRPr="00E74010" w:rsidTr="00974B5C">
        <w:tc>
          <w:tcPr>
            <w:tcW w:w="1548" w:type="dxa"/>
            <w:vAlign w:val="center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620" w:type="dxa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980" w:type="dxa"/>
            <w:vAlign w:val="center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1574" w:type="dxa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F3C41" w:rsidRPr="00E74010" w:rsidTr="00974B5C">
        <w:tc>
          <w:tcPr>
            <w:tcW w:w="1548" w:type="dxa"/>
            <w:vAlign w:val="center"/>
          </w:tcPr>
          <w:p w:rsidR="005F3C41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620" w:type="dxa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F3C41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980" w:type="dxa"/>
            <w:vAlign w:val="center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F3C41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574" w:type="dxa"/>
          </w:tcPr>
          <w:p w:rsidR="005F3C41" w:rsidRPr="00E74010" w:rsidRDefault="005F3C41" w:rsidP="00EF6256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F3C41" w:rsidRPr="00E74010">
        <w:trPr>
          <w:cantSplit/>
          <w:trHeight w:val="11643"/>
        </w:trPr>
        <w:tc>
          <w:tcPr>
            <w:tcW w:w="1548" w:type="dxa"/>
            <w:textDirection w:val="tbRlV"/>
            <w:vAlign w:val="center"/>
          </w:tcPr>
          <w:p w:rsidR="005F3C41" w:rsidRPr="00A873CD" w:rsidRDefault="005F3C41" w:rsidP="00EF6256">
            <w:pPr>
              <w:ind w:left="113" w:right="113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方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明</w:t>
            </w:r>
          </w:p>
        </w:tc>
        <w:tc>
          <w:tcPr>
            <w:tcW w:w="6974" w:type="dxa"/>
            <w:gridSpan w:val="5"/>
          </w:tcPr>
          <w:p w:rsidR="005F3C41" w:rsidRPr="00A873CD" w:rsidRDefault="005F3C41" w:rsidP="00EF6256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5F3C41" w:rsidRPr="002B59E4" w:rsidRDefault="005F3C41" w:rsidP="0060086D">
      <w:pPr>
        <w:jc w:val="center"/>
        <w:rPr>
          <w:rFonts w:ascii="仿宋_GB2312" w:eastAsia="仿宋_GB2312" w:cs="Times New Roman"/>
          <w:sz w:val="30"/>
          <w:szCs w:val="30"/>
        </w:rPr>
      </w:pPr>
      <w:r w:rsidRPr="002B59E4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上海市从事教育工作三十年纪念证书设计方案征集活动报名表</w:t>
      </w:r>
    </w:p>
    <w:p w:rsidR="005F3C41" w:rsidRPr="00C55A8D" w:rsidRDefault="005F3C41" w:rsidP="0060086D">
      <w:pPr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 w:rsidRPr="00C55A8D">
        <w:rPr>
          <w:rFonts w:ascii="仿宋_GB2312" w:eastAsia="仿宋_GB2312" w:cs="仿宋_GB2312" w:hint="eastAsia"/>
          <w:sz w:val="24"/>
          <w:szCs w:val="24"/>
        </w:rPr>
        <w:t>如</w:t>
      </w:r>
      <w:r>
        <w:rPr>
          <w:rFonts w:ascii="仿宋_GB2312" w:eastAsia="仿宋_GB2312" w:cs="仿宋_GB2312" w:hint="eastAsia"/>
          <w:sz w:val="24"/>
          <w:szCs w:val="24"/>
        </w:rPr>
        <w:t>由</w:t>
      </w:r>
      <w:r w:rsidRPr="00C55A8D">
        <w:rPr>
          <w:rFonts w:ascii="仿宋_GB2312" w:eastAsia="仿宋_GB2312" w:cs="仿宋_GB2312" w:hint="eastAsia"/>
          <w:sz w:val="24"/>
          <w:szCs w:val="24"/>
        </w:rPr>
        <w:t>多人合作完成设计，请在方案说明中注明。</w:t>
      </w:r>
    </w:p>
    <w:sectPr w:rsidR="005F3C41" w:rsidRPr="00C55A8D" w:rsidSect="00E2507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41" w:rsidRDefault="005F3C41" w:rsidP="00D22D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3C41" w:rsidRDefault="005F3C41" w:rsidP="00D22D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41" w:rsidRDefault="005F3C4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41" w:rsidRDefault="005F3C41" w:rsidP="00D22D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3C41" w:rsidRDefault="005F3C41" w:rsidP="00D22D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41" w:rsidRDefault="005F3C41" w:rsidP="00974B5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D5F"/>
    <w:rsid w:val="00007773"/>
    <w:rsid w:val="00017248"/>
    <w:rsid w:val="00022B6A"/>
    <w:rsid w:val="00027444"/>
    <w:rsid w:val="000B0F0E"/>
    <w:rsid w:val="000D14DD"/>
    <w:rsid w:val="00114041"/>
    <w:rsid w:val="00127C6C"/>
    <w:rsid w:val="00135CF4"/>
    <w:rsid w:val="0014416D"/>
    <w:rsid w:val="0014692C"/>
    <w:rsid w:val="001D7A5A"/>
    <w:rsid w:val="001F7A5D"/>
    <w:rsid w:val="00262DBB"/>
    <w:rsid w:val="00274084"/>
    <w:rsid w:val="002A4792"/>
    <w:rsid w:val="002B59E4"/>
    <w:rsid w:val="002D4B32"/>
    <w:rsid w:val="002F6128"/>
    <w:rsid w:val="003156BD"/>
    <w:rsid w:val="00315F10"/>
    <w:rsid w:val="00345D5F"/>
    <w:rsid w:val="00356317"/>
    <w:rsid w:val="003626E5"/>
    <w:rsid w:val="00363235"/>
    <w:rsid w:val="003A41C1"/>
    <w:rsid w:val="003E28E4"/>
    <w:rsid w:val="003E6226"/>
    <w:rsid w:val="003F5F38"/>
    <w:rsid w:val="0049091E"/>
    <w:rsid w:val="00495F3C"/>
    <w:rsid w:val="00496F55"/>
    <w:rsid w:val="004D1DD6"/>
    <w:rsid w:val="004F3D08"/>
    <w:rsid w:val="005014E4"/>
    <w:rsid w:val="00551334"/>
    <w:rsid w:val="00592627"/>
    <w:rsid w:val="005D7B75"/>
    <w:rsid w:val="005E57B6"/>
    <w:rsid w:val="005F3C41"/>
    <w:rsid w:val="0060086D"/>
    <w:rsid w:val="00613756"/>
    <w:rsid w:val="006315DC"/>
    <w:rsid w:val="0068530A"/>
    <w:rsid w:val="00686610"/>
    <w:rsid w:val="006D33D4"/>
    <w:rsid w:val="006D666A"/>
    <w:rsid w:val="006F6FE4"/>
    <w:rsid w:val="00732AD4"/>
    <w:rsid w:val="007802CE"/>
    <w:rsid w:val="007951E1"/>
    <w:rsid w:val="007E313E"/>
    <w:rsid w:val="007F303F"/>
    <w:rsid w:val="00893A64"/>
    <w:rsid w:val="008A43F1"/>
    <w:rsid w:val="008D3BF0"/>
    <w:rsid w:val="008E3204"/>
    <w:rsid w:val="009103AA"/>
    <w:rsid w:val="00974B5C"/>
    <w:rsid w:val="00992227"/>
    <w:rsid w:val="00994E30"/>
    <w:rsid w:val="009C16FE"/>
    <w:rsid w:val="009F7742"/>
    <w:rsid w:val="00A80EAA"/>
    <w:rsid w:val="00A873CD"/>
    <w:rsid w:val="00AA789D"/>
    <w:rsid w:val="00AB52AE"/>
    <w:rsid w:val="00AD0D0D"/>
    <w:rsid w:val="00AE5E7A"/>
    <w:rsid w:val="00AE7D1D"/>
    <w:rsid w:val="00B077AC"/>
    <w:rsid w:val="00B12982"/>
    <w:rsid w:val="00B522E6"/>
    <w:rsid w:val="00B82E78"/>
    <w:rsid w:val="00B97F2C"/>
    <w:rsid w:val="00C21441"/>
    <w:rsid w:val="00C2312B"/>
    <w:rsid w:val="00C424F3"/>
    <w:rsid w:val="00C55A8D"/>
    <w:rsid w:val="00C81286"/>
    <w:rsid w:val="00C9432F"/>
    <w:rsid w:val="00D22DCF"/>
    <w:rsid w:val="00D22EFC"/>
    <w:rsid w:val="00D47D2D"/>
    <w:rsid w:val="00DA7365"/>
    <w:rsid w:val="00DD5059"/>
    <w:rsid w:val="00DF7E27"/>
    <w:rsid w:val="00E161EE"/>
    <w:rsid w:val="00E25070"/>
    <w:rsid w:val="00E250F6"/>
    <w:rsid w:val="00E4312F"/>
    <w:rsid w:val="00E5772B"/>
    <w:rsid w:val="00E67EBA"/>
    <w:rsid w:val="00E74010"/>
    <w:rsid w:val="00EA740F"/>
    <w:rsid w:val="00EE0145"/>
    <w:rsid w:val="00EF6256"/>
    <w:rsid w:val="00F02632"/>
    <w:rsid w:val="00F048F8"/>
    <w:rsid w:val="00F07FCE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26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link w:val="Heading1Char"/>
    <w:uiPriority w:val="99"/>
    <w:qFormat/>
    <w:rsid w:val="00345D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D5F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45D5F"/>
    <w:rPr>
      <w:color w:val="auto"/>
      <w:u w:val="none"/>
      <w:effect w:val="none"/>
    </w:rPr>
  </w:style>
  <w:style w:type="paragraph" w:customStyle="1" w:styleId="artimetas1">
    <w:name w:val="arti_metas1"/>
    <w:basedOn w:val="Normal"/>
    <w:uiPriority w:val="99"/>
    <w:rsid w:val="00345D5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DefaultParagraphFont"/>
    <w:uiPriority w:val="99"/>
    <w:rsid w:val="00345D5F"/>
    <w:rPr>
      <w:vanish/>
      <w:color w:val="auto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rsid w:val="00AB52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2A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2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DC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</Words>
  <Characters>80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subject/>
  <dc:creator>Administrator</dc:creator>
  <cp:keywords/>
  <dc:description/>
  <cp:lastModifiedBy>雨林木风</cp:lastModifiedBy>
  <cp:revision>3</cp:revision>
  <dcterms:created xsi:type="dcterms:W3CDTF">2018-06-22T07:21:00Z</dcterms:created>
  <dcterms:modified xsi:type="dcterms:W3CDTF">2018-06-25T03:40:00Z</dcterms:modified>
</cp:coreProperties>
</file>